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9"/>
        <w:gridCol w:w="5669"/>
      </w:tblGrid>
      <w:tr w:rsidR="00FC054D">
        <w:trPr>
          <w:cantSplit/>
          <w:trHeight w:hRule="exact" w:val="3362"/>
        </w:trPr>
        <w:tc>
          <w:tcPr>
            <w:tcW w:w="5669" w:type="dxa"/>
          </w:tcPr>
          <w:p w:rsidR="00FC054D" w:rsidRDefault="00FC054D" w:rsidP="00FC054D">
            <w:pPr>
              <w:ind w:left="142" w:right="142"/>
            </w:pPr>
            <w:bookmarkStart w:id="0" w:name="_GoBack"/>
            <w:bookmarkEnd w:id="0"/>
          </w:p>
        </w:tc>
        <w:tc>
          <w:tcPr>
            <w:tcW w:w="5669" w:type="dxa"/>
          </w:tcPr>
          <w:p w:rsidR="00FC054D" w:rsidRDefault="00FC054D" w:rsidP="00FC054D">
            <w:pPr>
              <w:ind w:left="142" w:right="142"/>
            </w:pPr>
          </w:p>
        </w:tc>
      </w:tr>
      <w:tr w:rsidR="00FC054D">
        <w:trPr>
          <w:cantSplit/>
          <w:trHeight w:hRule="exact" w:val="3362"/>
        </w:trPr>
        <w:tc>
          <w:tcPr>
            <w:tcW w:w="5669" w:type="dxa"/>
          </w:tcPr>
          <w:p w:rsidR="00FC054D" w:rsidRDefault="00FC054D" w:rsidP="00FC054D">
            <w:pPr>
              <w:ind w:left="142" w:right="142"/>
            </w:pPr>
          </w:p>
        </w:tc>
        <w:tc>
          <w:tcPr>
            <w:tcW w:w="5669" w:type="dxa"/>
          </w:tcPr>
          <w:p w:rsidR="00FC054D" w:rsidRDefault="00FC054D" w:rsidP="00FC054D">
            <w:pPr>
              <w:ind w:left="142" w:right="142"/>
            </w:pPr>
          </w:p>
        </w:tc>
      </w:tr>
      <w:tr w:rsidR="00FC054D">
        <w:trPr>
          <w:cantSplit/>
          <w:trHeight w:hRule="exact" w:val="3362"/>
        </w:trPr>
        <w:tc>
          <w:tcPr>
            <w:tcW w:w="5669" w:type="dxa"/>
          </w:tcPr>
          <w:p w:rsidR="00FC054D" w:rsidRDefault="00FC054D" w:rsidP="00FC054D">
            <w:pPr>
              <w:ind w:left="142" w:right="142"/>
            </w:pPr>
          </w:p>
        </w:tc>
        <w:tc>
          <w:tcPr>
            <w:tcW w:w="5669" w:type="dxa"/>
          </w:tcPr>
          <w:p w:rsidR="00FC054D" w:rsidRDefault="00FC054D" w:rsidP="00FC054D">
            <w:pPr>
              <w:ind w:left="142" w:right="142"/>
            </w:pPr>
          </w:p>
        </w:tc>
      </w:tr>
      <w:tr w:rsidR="00FC054D">
        <w:trPr>
          <w:cantSplit/>
          <w:trHeight w:hRule="exact" w:val="3362"/>
        </w:trPr>
        <w:tc>
          <w:tcPr>
            <w:tcW w:w="5669" w:type="dxa"/>
          </w:tcPr>
          <w:p w:rsidR="00FC054D" w:rsidRDefault="00FC054D" w:rsidP="00FC054D">
            <w:pPr>
              <w:ind w:left="142" w:right="142"/>
            </w:pPr>
          </w:p>
        </w:tc>
        <w:tc>
          <w:tcPr>
            <w:tcW w:w="5669" w:type="dxa"/>
          </w:tcPr>
          <w:p w:rsidR="00FC054D" w:rsidRDefault="00FC054D" w:rsidP="00FC054D">
            <w:pPr>
              <w:ind w:left="142" w:right="142"/>
            </w:pPr>
          </w:p>
        </w:tc>
      </w:tr>
      <w:tr w:rsidR="00FC054D">
        <w:trPr>
          <w:cantSplit/>
          <w:trHeight w:hRule="exact" w:val="3362"/>
        </w:trPr>
        <w:tc>
          <w:tcPr>
            <w:tcW w:w="5669" w:type="dxa"/>
          </w:tcPr>
          <w:p w:rsidR="00FC054D" w:rsidRDefault="00FC054D" w:rsidP="00FC054D">
            <w:pPr>
              <w:ind w:left="142" w:right="142"/>
            </w:pPr>
          </w:p>
        </w:tc>
        <w:tc>
          <w:tcPr>
            <w:tcW w:w="5669" w:type="dxa"/>
          </w:tcPr>
          <w:p w:rsidR="00FC054D" w:rsidRDefault="00FC054D" w:rsidP="00FC054D">
            <w:pPr>
              <w:ind w:left="142" w:right="142"/>
            </w:pPr>
          </w:p>
        </w:tc>
      </w:tr>
    </w:tbl>
    <w:p w:rsidR="00380F05" w:rsidRPr="00FC054D" w:rsidRDefault="00380F05" w:rsidP="00FC054D">
      <w:pPr>
        <w:ind w:left="142" w:right="142"/>
        <w:rPr>
          <w:vanish/>
        </w:rPr>
      </w:pPr>
    </w:p>
    <w:sectPr w:rsidR="00380F05" w:rsidRPr="00FC054D" w:rsidSect="00FC054D">
      <w:type w:val="continuous"/>
      <w:pgSz w:w="11906" w:h="16838"/>
      <w:pgMar w:top="0" w:right="567" w:bottom="0" w:left="56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5"/>
    <w:rsid w:val="00000859"/>
    <w:rsid w:val="00000903"/>
    <w:rsid w:val="00000CA7"/>
    <w:rsid w:val="00002874"/>
    <w:rsid w:val="00006358"/>
    <w:rsid w:val="000106B8"/>
    <w:rsid w:val="0001124E"/>
    <w:rsid w:val="00011795"/>
    <w:rsid w:val="00014BC0"/>
    <w:rsid w:val="0001736D"/>
    <w:rsid w:val="00017BBB"/>
    <w:rsid w:val="00017CA4"/>
    <w:rsid w:val="0002155B"/>
    <w:rsid w:val="00022980"/>
    <w:rsid w:val="000237C4"/>
    <w:rsid w:val="00024554"/>
    <w:rsid w:val="00030CE3"/>
    <w:rsid w:val="00032498"/>
    <w:rsid w:val="00033F9E"/>
    <w:rsid w:val="0003517E"/>
    <w:rsid w:val="000353C8"/>
    <w:rsid w:val="00035D19"/>
    <w:rsid w:val="00037367"/>
    <w:rsid w:val="00037CB7"/>
    <w:rsid w:val="000415ED"/>
    <w:rsid w:val="000418B2"/>
    <w:rsid w:val="000426AB"/>
    <w:rsid w:val="00043361"/>
    <w:rsid w:val="00043E9A"/>
    <w:rsid w:val="00045847"/>
    <w:rsid w:val="00046448"/>
    <w:rsid w:val="00050CEB"/>
    <w:rsid w:val="000560A8"/>
    <w:rsid w:val="000563A6"/>
    <w:rsid w:val="000564DB"/>
    <w:rsid w:val="000567BD"/>
    <w:rsid w:val="000604AC"/>
    <w:rsid w:val="0006164C"/>
    <w:rsid w:val="00061A80"/>
    <w:rsid w:val="000633D6"/>
    <w:rsid w:val="00065759"/>
    <w:rsid w:val="00067EF0"/>
    <w:rsid w:val="0007049E"/>
    <w:rsid w:val="00071324"/>
    <w:rsid w:val="0007289B"/>
    <w:rsid w:val="00073239"/>
    <w:rsid w:val="000765FB"/>
    <w:rsid w:val="00076E39"/>
    <w:rsid w:val="00083CFD"/>
    <w:rsid w:val="0008477D"/>
    <w:rsid w:val="00084F88"/>
    <w:rsid w:val="00085629"/>
    <w:rsid w:val="000856ED"/>
    <w:rsid w:val="00086B95"/>
    <w:rsid w:val="000870A1"/>
    <w:rsid w:val="00087195"/>
    <w:rsid w:val="00090203"/>
    <w:rsid w:val="00091ACC"/>
    <w:rsid w:val="00091CB1"/>
    <w:rsid w:val="00092A01"/>
    <w:rsid w:val="000947CB"/>
    <w:rsid w:val="00095182"/>
    <w:rsid w:val="0009576C"/>
    <w:rsid w:val="00095F63"/>
    <w:rsid w:val="0009620B"/>
    <w:rsid w:val="00097384"/>
    <w:rsid w:val="000A0914"/>
    <w:rsid w:val="000A1B69"/>
    <w:rsid w:val="000A3086"/>
    <w:rsid w:val="000A3704"/>
    <w:rsid w:val="000A4206"/>
    <w:rsid w:val="000A517E"/>
    <w:rsid w:val="000A57DA"/>
    <w:rsid w:val="000A588B"/>
    <w:rsid w:val="000A6006"/>
    <w:rsid w:val="000A621B"/>
    <w:rsid w:val="000A6575"/>
    <w:rsid w:val="000A6C9B"/>
    <w:rsid w:val="000B0322"/>
    <w:rsid w:val="000B1520"/>
    <w:rsid w:val="000B1933"/>
    <w:rsid w:val="000B19EA"/>
    <w:rsid w:val="000B26ED"/>
    <w:rsid w:val="000B477F"/>
    <w:rsid w:val="000B4CC7"/>
    <w:rsid w:val="000B56EE"/>
    <w:rsid w:val="000B5F8F"/>
    <w:rsid w:val="000B622B"/>
    <w:rsid w:val="000B797A"/>
    <w:rsid w:val="000C00A8"/>
    <w:rsid w:val="000C094C"/>
    <w:rsid w:val="000C2234"/>
    <w:rsid w:val="000C364A"/>
    <w:rsid w:val="000C3B2B"/>
    <w:rsid w:val="000C3DCF"/>
    <w:rsid w:val="000C5F45"/>
    <w:rsid w:val="000C67F5"/>
    <w:rsid w:val="000C7C0B"/>
    <w:rsid w:val="000D0C4F"/>
    <w:rsid w:val="000D1D5A"/>
    <w:rsid w:val="000D26AB"/>
    <w:rsid w:val="000D389B"/>
    <w:rsid w:val="000D62B4"/>
    <w:rsid w:val="000D75E1"/>
    <w:rsid w:val="000E0962"/>
    <w:rsid w:val="000E2EB4"/>
    <w:rsid w:val="000E31AE"/>
    <w:rsid w:val="000E37DC"/>
    <w:rsid w:val="000E41B6"/>
    <w:rsid w:val="000E4C2D"/>
    <w:rsid w:val="000E5FA3"/>
    <w:rsid w:val="000E7CEA"/>
    <w:rsid w:val="000F1F64"/>
    <w:rsid w:val="000F38BE"/>
    <w:rsid w:val="000F3D44"/>
    <w:rsid w:val="000F71C3"/>
    <w:rsid w:val="000F71E3"/>
    <w:rsid w:val="00100204"/>
    <w:rsid w:val="0010128A"/>
    <w:rsid w:val="0010135D"/>
    <w:rsid w:val="00102A92"/>
    <w:rsid w:val="00102AEB"/>
    <w:rsid w:val="001032F0"/>
    <w:rsid w:val="001037D2"/>
    <w:rsid w:val="00104285"/>
    <w:rsid w:val="0010657F"/>
    <w:rsid w:val="0010760B"/>
    <w:rsid w:val="00110525"/>
    <w:rsid w:val="001114A1"/>
    <w:rsid w:val="00116B22"/>
    <w:rsid w:val="00117998"/>
    <w:rsid w:val="00117DD7"/>
    <w:rsid w:val="00121D67"/>
    <w:rsid w:val="001223BB"/>
    <w:rsid w:val="00122521"/>
    <w:rsid w:val="001227FC"/>
    <w:rsid w:val="00123601"/>
    <w:rsid w:val="00123BF9"/>
    <w:rsid w:val="00123DA6"/>
    <w:rsid w:val="0012567F"/>
    <w:rsid w:val="00126691"/>
    <w:rsid w:val="0012711E"/>
    <w:rsid w:val="00127806"/>
    <w:rsid w:val="00132E03"/>
    <w:rsid w:val="00133738"/>
    <w:rsid w:val="001337D9"/>
    <w:rsid w:val="00133A36"/>
    <w:rsid w:val="0013522E"/>
    <w:rsid w:val="00135481"/>
    <w:rsid w:val="0013551B"/>
    <w:rsid w:val="00135E06"/>
    <w:rsid w:val="00135EAD"/>
    <w:rsid w:val="001378A5"/>
    <w:rsid w:val="00140290"/>
    <w:rsid w:val="001416AD"/>
    <w:rsid w:val="00144212"/>
    <w:rsid w:val="001476EA"/>
    <w:rsid w:val="00152B0F"/>
    <w:rsid w:val="00153E6D"/>
    <w:rsid w:val="00154975"/>
    <w:rsid w:val="001567E3"/>
    <w:rsid w:val="00160BDA"/>
    <w:rsid w:val="0016115C"/>
    <w:rsid w:val="00162931"/>
    <w:rsid w:val="00163855"/>
    <w:rsid w:val="00163E78"/>
    <w:rsid w:val="00165A19"/>
    <w:rsid w:val="00165EAE"/>
    <w:rsid w:val="0016693C"/>
    <w:rsid w:val="00167AA0"/>
    <w:rsid w:val="00167FFB"/>
    <w:rsid w:val="00170C3F"/>
    <w:rsid w:val="00172D80"/>
    <w:rsid w:val="00176EF7"/>
    <w:rsid w:val="001774BC"/>
    <w:rsid w:val="001779FA"/>
    <w:rsid w:val="00180654"/>
    <w:rsid w:val="0018091C"/>
    <w:rsid w:val="00184B51"/>
    <w:rsid w:val="00184DD9"/>
    <w:rsid w:val="00185C68"/>
    <w:rsid w:val="0018720F"/>
    <w:rsid w:val="00190AE4"/>
    <w:rsid w:val="0019163B"/>
    <w:rsid w:val="001925DC"/>
    <w:rsid w:val="00196D3E"/>
    <w:rsid w:val="001A0C2F"/>
    <w:rsid w:val="001A2602"/>
    <w:rsid w:val="001A29C2"/>
    <w:rsid w:val="001A37FA"/>
    <w:rsid w:val="001A3983"/>
    <w:rsid w:val="001A3A35"/>
    <w:rsid w:val="001A5715"/>
    <w:rsid w:val="001A590E"/>
    <w:rsid w:val="001A5AA0"/>
    <w:rsid w:val="001B5DED"/>
    <w:rsid w:val="001B628A"/>
    <w:rsid w:val="001B7D84"/>
    <w:rsid w:val="001B7F6D"/>
    <w:rsid w:val="001C0458"/>
    <w:rsid w:val="001C0DEB"/>
    <w:rsid w:val="001C23F4"/>
    <w:rsid w:val="001C376F"/>
    <w:rsid w:val="001C49A2"/>
    <w:rsid w:val="001C65EE"/>
    <w:rsid w:val="001D2A36"/>
    <w:rsid w:val="001D59C8"/>
    <w:rsid w:val="001D7952"/>
    <w:rsid w:val="001E1518"/>
    <w:rsid w:val="001E2090"/>
    <w:rsid w:val="001E53D6"/>
    <w:rsid w:val="001E5E54"/>
    <w:rsid w:val="001E7016"/>
    <w:rsid w:val="001F0E3A"/>
    <w:rsid w:val="001F0F05"/>
    <w:rsid w:val="001F1B8C"/>
    <w:rsid w:val="001F1BFA"/>
    <w:rsid w:val="001F234F"/>
    <w:rsid w:val="001F2D96"/>
    <w:rsid w:val="001F423A"/>
    <w:rsid w:val="001F4386"/>
    <w:rsid w:val="001F485D"/>
    <w:rsid w:val="001F50CC"/>
    <w:rsid w:val="001F658A"/>
    <w:rsid w:val="001F6784"/>
    <w:rsid w:val="001F6C63"/>
    <w:rsid w:val="001F72AF"/>
    <w:rsid w:val="00200DE6"/>
    <w:rsid w:val="002021E5"/>
    <w:rsid w:val="00202574"/>
    <w:rsid w:val="002039FA"/>
    <w:rsid w:val="00204C0B"/>
    <w:rsid w:val="00204D2E"/>
    <w:rsid w:val="00205801"/>
    <w:rsid w:val="00206A08"/>
    <w:rsid w:val="00206C94"/>
    <w:rsid w:val="002123FE"/>
    <w:rsid w:val="00213B6B"/>
    <w:rsid w:val="00213E76"/>
    <w:rsid w:val="002140C5"/>
    <w:rsid w:val="002142A4"/>
    <w:rsid w:val="0021771E"/>
    <w:rsid w:val="00217B91"/>
    <w:rsid w:val="00217EBC"/>
    <w:rsid w:val="0022270F"/>
    <w:rsid w:val="00222A33"/>
    <w:rsid w:val="002240BD"/>
    <w:rsid w:val="0022526D"/>
    <w:rsid w:val="00225FEE"/>
    <w:rsid w:val="00231056"/>
    <w:rsid w:val="00231360"/>
    <w:rsid w:val="00231901"/>
    <w:rsid w:val="00231DD1"/>
    <w:rsid w:val="00231FE6"/>
    <w:rsid w:val="00232789"/>
    <w:rsid w:val="00232965"/>
    <w:rsid w:val="00232E75"/>
    <w:rsid w:val="00233B28"/>
    <w:rsid w:val="00233BD4"/>
    <w:rsid w:val="00233E5A"/>
    <w:rsid w:val="00234005"/>
    <w:rsid w:val="0023407B"/>
    <w:rsid w:val="002341A6"/>
    <w:rsid w:val="0023480F"/>
    <w:rsid w:val="00234C9E"/>
    <w:rsid w:val="00235750"/>
    <w:rsid w:val="00235926"/>
    <w:rsid w:val="0023594E"/>
    <w:rsid w:val="00237BFA"/>
    <w:rsid w:val="00240253"/>
    <w:rsid w:val="002430A0"/>
    <w:rsid w:val="00243677"/>
    <w:rsid w:val="002448C5"/>
    <w:rsid w:val="00245EE8"/>
    <w:rsid w:val="00247501"/>
    <w:rsid w:val="00247A74"/>
    <w:rsid w:val="00247D2A"/>
    <w:rsid w:val="0025136B"/>
    <w:rsid w:val="00254453"/>
    <w:rsid w:val="0025540D"/>
    <w:rsid w:val="002562F2"/>
    <w:rsid w:val="00256BFD"/>
    <w:rsid w:val="002629AE"/>
    <w:rsid w:val="00262F3C"/>
    <w:rsid w:val="002635E6"/>
    <w:rsid w:val="002653FA"/>
    <w:rsid w:val="00265835"/>
    <w:rsid w:val="00270687"/>
    <w:rsid w:val="00271610"/>
    <w:rsid w:val="0028004F"/>
    <w:rsid w:val="00282191"/>
    <w:rsid w:val="002857DA"/>
    <w:rsid w:val="00285B5E"/>
    <w:rsid w:val="00287A2F"/>
    <w:rsid w:val="00290EEC"/>
    <w:rsid w:val="002912D2"/>
    <w:rsid w:val="002923A6"/>
    <w:rsid w:val="002951E0"/>
    <w:rsid w:val="0029541A"/>
    <w:rsid w:val="002960A0"/>
    <w:rsid w:val="002971E1"/>
    <w:rsid w:val="002A0599"/>
    <w:rsid w:val="002A1554"/>
    <w:rsid w:val="002A5A91"/>
    <w:rsid w:val="002A65B4"/>
    <w:rsid w:val="002A70F8"/>
    <w:rsid w:val="002A73A7"/>
    <w:rsid w:val="002A752B"/>
    <w:rsid w:val="002B008E"/>
    <w:rsid w:val="002B04C3"/>
    <w:rsid w:val="002B1020"/>
    <w:rsid w:val="002B1EB3"/>
    <w:rsid w:val="002B4274"/>
    <w:rsid w:val="002B613B"/>
    <w:rsid w:val="002B6D76"/>
    <w:rsid w:val="002B6F2A"/>
    <w:rsid w:val="002C007B"/>
    <w:rsid w:val="002C1A7E"/>
    <w:rsid w:val="002C40F1"/>
    <w:rsid w:val="002C4349"/>
    <w:rsid w:val="002C47D3"/>
    <w:rsid w:val="002C5668"/>
    <w:rsid w:val="002C6291"/>
    <w:rsid w:val="002C6632"/>
    <w:rsid w:val="002C6F1C"/>
    <w:rsid w:val="002C763C"/>
    <w:rsid w:val="002D0F3D"/>
    <w:rsid w:val="002D0FB0"/>
    <w:rsid w:val="002D2C13"/>
    <w:rsid w:val="002D52E6"/>
    <w:rsid w:val="002D59E8"/>
    <w:rsid w:val="002D77D7"/>
    <w:rsid w:val="002E0940"/>
    <w:rsid w:val="002E1E64"/>
    <w:rsid w:val="002E30E5"/>
    <w:rsid w:val="002E39D7"/>
    <w:rsid w:val="002E3CDF"/>
    <w:rsid w:val="002E4C34"/>
    <w:rsid w:val="002E4C84"/>
    <w:rsid w:val="002E5A55"/>
    <w:rsid w:val="002E655E"/>
    <w:rsid w:val="002F11A6"/>
    <w:rsid w:val="002F214F"/>
    <w:rsid w:val="002F34D7"/>
    <w:rsid w:val="002F3FCF"/>
    <w:rsid w:val="002F4F42"/>
    <w:rsid w:val="002F5696"/>
    <w:rsid w:val="002F5B7B"/>
    <w:rsid w:val="002F6CEC"/>
    <w:rsid w:val="00300529"/>
    <w:rsid w:val="00301F6B"/>
    <w:rsid w:val="00303F69"/>
    <w:rsid w:val="00306439"/>
    <w:rsid w:val="00306B22"/>
    <w:rsid w:val="003072DD"/>
    <w:rsid w:val="00307388"/>
    <w:rsid w:val="00307EFB"/>
    <w:rsid w:val="00310BEB"/>
    <w:rsid w:val="00311B25"/>
    <w:rsid w:val="00312602"/>
    <w:rsid w:val="00313F57"/>
    <w:rsid w:val="00314401"/>
    <w:rsid w:val="00314415"/>
    <w:rsid w:val="00314452"/>
    <w:rsid w:val="00314691"/>
    <w:rsid w:val="00317F17"/>
    <w:rsid w:val="003233F1"/>
    <w:rsid w:val="00323955"/>
    <w:rsid w:val="00325738"/>
    <w:rsid w:val="00326184"/>
    <w:rsid w:val="00327203"/>
    <w:rsid w:val="003300F9"/>
    <w:rsid w:val="00331481"/>
    <w:rsid w:val="00332A33"/>
    <w:rsid w:val="003347DF"/>
    <w:rsid w:val="0033621D"/>
    <w:rsid w:val="00336D5E"/>
    <w:rsid w:val="00337054"/>
    <w:rsid w:val="0034092A"/>
    <w:rsid w:val="00340998"/>
    <w:rsid w:val="0034185C"/>
    <w:rsid w:val="00343344"/>
    <w:rsid w:val="003435C9"/>
    <w:rsid w:val="003439B2"/>
    <w:rsid w:val="00343C7C"/>
    <w:rsid w:val="003445E1"/>
    <w:rsid w:val="00344639"/>
    <w:rsid w:val="003459AD"/>
    <w:rsid w:val="00345D65"/>
    <w:rsid w:val="00346215"/>
    <w:rsid w:val="0035026E"/>
    <w:rsid w:val="0035139F"/>
    <w:rsid w:val="0035223C"/>
    <w:rsid w:val="00353F67"/>
    <w:rsid w:val="003549C3"/>
    <w:rsid w:val="003564E3"/>
    <w:rsid w:val="00356BD8"/>
    <w:rsid w:val="003603A2"/>
    <w:rsid w:val="00360C8C"/>
    <w:rsid w:val="00361CAA"/>
    <w:rsid w:val="003626A4"/>
    <w:rsid w:val="003626F1"/>
    <w:rsid w:val="0036309C"/>
    <w:rsid w:val="00363CEC"/>
    <w:rsid w:val="00364D74"/>
    <w:rsid w:val="0036561F"/>
    <w:rsid w:val="00367FCB"/>
    <w:rsid w:val="003714EB"/>
    <w:rsid w:val="00372688"/>
    <w:rsid w:val="003728BB"/>
    <w:rsid w:val="00375139"/>
    <w:rsid w:val="0037563D"/>
    <w:rsid w:val="00375D6F"/>
    <w:rsid w:val="00375DD7"/>
    <w:rsid w:val="00376ECE"/>
    <w:rsid w:val="00376F60"/>
    <w:rsid w:val="00380F05"/>
    <w:rsid w:val="003813F9"/>
    <w:rsid w:val="0038294E"/>
    <w:rsid w:val="00383697"/>
    <w:rsid w:val="00383B5C"/>
    <w:rsid w:val="003861FB"/>
    <w:rsid w:val="0038682C"/>
    <w:rsid w:val="00387739"/>
    <w:rsid w:val="0039023A"/>
    <w:rsid w:val="00391581"/>
    <w:rsid w:val="003935AD"/>
    <w:rsid w:val="003943F8"/>
    <w:rsid w:val="00396355"/>
    <w:rsid w:val="003965A7"/>
    <w:rsid w:val="00397E8B"/>
    <w:rsid w:val="003A0692"/>
    <w:rsid w:val="003A18BB"/>
    <w:rsid w:val="003A2937"/>
    <w:rsid w:val="003A31AF"/>
    <w:rsid w:val="003A5F8F"/>
    <w:rsid w:val="003A6E69"/>
    <w:rsid w:val="003B121B"/>
    <w:rsid w:val="003B1269"/>
    <w:rsid w:val="003B36A5"/>
    <w:rsid w:val="003B4A2E"/>
    <w:rsid w:val="003B4AC4"/>
    <w:rsid w:val="003B4C69"/>
    <w:rsid w:val="003C1B93"/>
    <w:rsid w:val="003C223F"/>
    <w:rsid w:val="003C3DA6"/>
    <w:rsid w:val="003C4003"/>
    <w:rsid w:val="003C45A5"/>
    <w:rsid w:val="003C477F"/>
    <w:rsid w:val="003C5F0C"/>
    <w:rsid w:val="003D05E1"/>
    <w:rsid w:val="003D1296"/>
    <w:rsid w:val="003D170A"/>
    <w:rsid w:val="003D2A8D"/>
    <w:rsid w:val="003D37D7"/>
    <w:rsid w:val="003D4423"/>
    <w:rsid w:val="003D4690"/>
    <w:rsid w:val="003D4ADB"/>
    <w:rsid w:val="003D505E"/>
    <w:rsid w:val="003D538B"/>
    <w:rsid w:val="003D5971"/>
    <w:rsid w:val="003D5C7D"/>
    <w:rsid w:val="003D6484"/>
    <w:rsid w:val="003D701E"/>
    <w:rsid w:val="003E05E7"/>
    <w:rsid w:val="003E1C39"/>
    <w:rsid w:val="003E1CBA"/>
    <w:rsid w:val="003E49B4"/>
    <w:rsid w:val="003E5069"/>
    <w:rsid w:val="003E5417"/>
    <w:rsid w:val="003E784A"/>
    <w:rsid w:val="003F0110"/>
    <w:rsid w:val="003F0848"/>
    <w:rsid w:val="003F0AD8"/>
    <w:rsid w:val="003F265A"/>
    <w:rsid w:val="003F28D8"/>
    <w:rsid w:val="003F4F72"/>
    <w:rsid w:val="0040011A"/>
    <w:rsid w:val="00401811"/>
    <w:rsid w:val="0040455E"/>
    <w:rsid w:val="00404615"/>
    <w:rsid w:val="0040560F"/>
    <w:rsid w:val="00405890"/>
    <w:rsid w:val="00405C0D"/>
    <w:rsid w:val="004060E4"/>
    <w:rsid w:val="00406146"/>
    <w:rsid w:val="00406850"/>
    <w:rsid w:val="0040723A"/>
    <w:rsid w:val="0040735B"/>
    <w:rsid w:val="0041221F"/>
    <w:rsid w:val="00414418"/>
    <w:rsid w:val="004164F9"/>
    <w:rsid w:val="004219B1"/>
    <w:rsid w:val="004225AA"/>
    <w:rsid w:val="004226E0"/>
    <w:rsid w:val="00422BDE"/>
    <w:rsid w:val="00423057"/>
    <w:rsid w:val="00424617"/>
    <w:rsid w:val="00424EE6"/>
    <w:rsid w:val="00424FDA"/>
    <w:rsid w:val="00425658"/>
    <w:rsid w:val="004268DE"/>
    <w:rsid w:val="00433040"/>
    <w:rsid w:val="00433A40"/>
    <w:rsid w:val="00440582"/>
    <w:rsid w:val="004406A4"/>
    <w:rsid w:val="00441755"/>
    <w:rsid w:val="004420BC"/>
    <w:rsid w:val="004445ED"/>
    <w:rsid w:val="00445086"/>
    <w:rsid w:val="004459B9"/>
    <w:rsid w:val="00446F7E"/>
    <w:rsid w:val="004502F4"/>
    <w:rsid w:val="00450A66"/>
    <w:rsid w:val="004514AF"/>
    <w:rsid w:val="004544F5"/>
    <w:rsid w:val="004545B7"/>
    <w:rsid w:val="004546A4"/>
    <w:rsid w:val="00454889"/>
    <w:rsid w:val="004550BA"/>
    <w:rsid w:val="00456F36"/>
    <w:rsid w:val="00457C66"/>
    <w:rsid w:val="00457D51"/>
    <w:rsid w:val="0046142C"/>
    <w:rsid w:val="00461AD9"/>
    <w:rsid w:val="00463872"/>
    <w:rsid w:val="004644C1"/>
    <w:rsid w:val="004655BF"/>
    <w:rsid w:val="0046587F"/>
    <w:rsid w:val="004658B1"/>
    <w:rsid w:val="00466A7A"/>
    <w:rsid w:val="00467A6A"/>
    <w:rsid w:val="00472B6F"/>
    <w:rsid w:val="00473505"/>
    <w:rsid w:val="00474962"/>
    <w:rsid w:val="00476267"/>
    <w:rsid w:val="00476EE2"/>
    <w:rsid w:val="00477B96"/>
    <w:rsid w:val="00480173"/>
    <w:rsid w:val="00481F71"/>
    <w:rsid w:val="00483417"/>
    <w:rsid w:val="004842A2"/>
    <w:rsid w:val="0048464E"/>
    <w:rsid w:val="004847E4"/>
    <w:rsid w:val="00484E2A"/>
    <w:rsid w:val="004863F2"/>
    <w:rsid w:val="00486ADC"/>
    <w:rsid w:val="00486CE4"/>
    <w:rsid w:val="00487003"/>
    <w:rsid w:val="004877A6"/>
    <w:rsid w:val="004927AA"/>
    <w:rsid w:val="00492BD1"/>
    <w:rsid w:val="0049368A"/>
    <w:rsid w:val="0049395A"/>
    <w:rsid w:val="00494111"/>
    <w:rsid w:val="00495FB4"/>
    <w:rsid w:val="004963CE"/>
    <w:rsid w:val="00496C8B"/>
    <w:rsid w:val="00496D18"/>
    <w:rsid w:val="0049796A"/>
    <w:rsid w:val="004A0DF5"/>
    <w:rsid w:val="004A2ACD"/>
    <w:rsid w:val="004A4DAA"/>
    <w:rsid w:val="004A74DD"/>
    <w:rsid w:val="004B01AB"/>
    <w:rsid w:val="004B0E3A"/>
    <w:rsid w:val="004B1B83"/>
    <w:rsid w:val="004B2374"/>
    <w:rsid w:val="004B26C4"/>
    <w:rsid w:val="004B2CC5"/>
    <w:rsid w:val="004B3751"/>
    <w:rsid w:val="004B3A6C"/>
    <w:rsid w:val="004B4E87"/>
    <w:rsid w:val="004B6606"/>
    <w:rsid w:val="004B7185"/>
    <w:rsid w:val="004B7B96"/>
    <w:rsid w:val="004C194A"/>
    <w:rsid w:val="004C1A64"/>
    <w:rsid w:val="004C2CFA"/>
    <w:rsid w:val="004C35E0"/>
    <w:rsid w:val="004C5516"/>
    <w:rsid w:val="004C5D12"/>
    <w:rsid w:val="004C5D27"/>
    <w:rsid w:val="004D100B"/>
    <w:rsid w:val="004D1314"/>
    <w:rsid w:val="004D1DB1"/>
    <w:rsid w:val="004D1E1D"/>
    <w:rsid w:val="004D34EE"/>
    <w:rsid w:val="004D40DB"/>
    <w:rsid w:val="004D41FE"/>
    <w:rsid w:val="004D69AC"/>
    <w:rsid w:val="004D7B68"/>
    <w:rsid w:val="004D7F59"/>
    <w:rsid w:val="004E0A39"/>
    <w:rsid w:val="004E11BE"/>
    <w:rsid w:val="004E17FC"/>
    <w:rsid w:val="004E2880"/>
    <w:rsid w:val="004E61D2"/>
    <w:rsid w:val="004E6840"/>
    <w:rsid w:val="004F040A"/>
    <w:rsid w:val="004F105C"/>
    <w:rsid w:val="004F26EF"/>
    <w:rsid w:val="004F2E38"/>
    <w:rsid w:val="004F3599"/>
    <w:rsid w:val="004F3FD4"/>
    <w:rsid w:val="004F45F2"/>
    <w:rsid w:val="004F5439"/>
    <w:rsid w:val="004F5BCB"/>
    <w:rsid w:val="004F5F6C"/>
    <w:rsid w:val="004F6065"/>
    <w:rsid w:val="00500C9C"/>
    <w:rsid w:val="00501C57"/>
    <w:rsid w:val="00501CAF"/>
    <w:rsid w:val="00503C96"/>
    <w:rsid w:val="0050480F"/>
    <w:rsid w:val="00504D7B"/>
    <w:rsid w:val="00505896"/>
    <w:rsid w:val="005059B1"/>
    <w:rsid w:val="00507B4A"/>
    <w:rsid w:val="005110D3"/>
    <w:rsid w:val="005173F8"/>
    <w:rsid w:val="00517755"/>
    <w:rsid w:val="00520D91"/>
    <w:rsid w:val="00522415"/>
    <w:rsid w:val="00523219"/>
    <w:rsid w:val="005252D0"/>
    <w:rsid w:val="00525701"/>
    <w:rsid w:val="00526B42"/>
    <w:rsid w:val="00527883"/>
    <w:rsid w:val="005279C6"/>
    <w:rsid w:val="0053052C"/>
    <w:rsid w:val="00531F32"/>
    <w:rsid w:val="00533B4C"/>
    <w:rsid w:val="0053428E"/>
    <w:rsid w:val="005346C5"/>
    <w:rsid w:val="00535390"/>
    <w:rsid w:val="00537EAF"/>
    <w:rsid w:val="00541476"/>
    <w:rsid w:val="00545ED3"/>
    <w:rsid w:val="00546417"/>
    <w:rsid w:val="00550444"/>
    <w:rsid w:val="00550A99"/>
    <w:rsid w:val="00552D6E"/>
    <w:rsid w:val="00554AF8"/>
    <w:rsid w:val="0055570E"/>
    <w:rsid w:val="00556183"/>
    <w:rsid w:val="00556B38"/>
    <w:rsid w:val="00561FC7"/>
    <w:rsid w:val="00563F9D"/>
    <w:rsid w:val="005655C7"/>
    <w:rsid w:val="005668F6"/>
    <w:rsid w:val="0057149E"/>
    <w:rsid w:val="00571F17"/>
    <w:rsid w:val="00571F20"/>
    <w:rsid w:val="0057232E"/>
    <w:rsid w:val="005724CF"/>
    <w:rsid w:val="005742BA"/>
    <w:rsid w:val="00574FB6"/>
    <w:rsid w:val="0057552F"/>
    <w:rsid w:val="00576289"/>
    <w:rsid w:val="00577F26"/>
    <w:rsid w:val="00580404"/>
    <w:rsid w:val="0058073D"/>
    <w:rsid w:val="0058087B"/>
    <w:rsid w:val="00580FCC"/>
    <w:rsid w:val="00581560"/>
    <w:rsid w:val="005823F0"/>
    <w:rsid w:val="00583468"/>
    <w:rsid w:val="00583652"/>
    <w:rsid w:val="00585ABC"/>
    <w:rsid w:val="00586F63"/>
    <w:rsid w:val="005874FF"/>
    <w:rsid w:val="005905FC"/>
    <w:rsid w:val="00591A87"/>
    <w:rsid w:val="0059249F"/>
    <w:rsid w:val="00593019"/>
    <w:rsid w:val="00593445"/>
    <w:rsid w:val="00593BC3"/>
    <w:rsid w:val="00594489"/>
    <w:rsid w:val="00594DA1"/>
    <w:rsid w:val="00596AAB"/>
    <w:rsid w:val="00597192"/>
    <w:rsid w:val="005976E0"/>
    <w:rsid w:val="005A0E1A"/>
    <w:rsid w:val="005A4737"/>
    <w:rsid w:val="005A547A"/>
    <w:rsid w:val="005A75DF"/>
    <w:rsid w:val="005A7E43"/>
    <w:rsid w:val="005B0492"/>
    <w:rsid w:val="005B09C4"/>
    <w:rsid w:val="005B2F6B"/>
    <w:rsid w:val="005B3535"/>
    <w:rsid w:val="005B655A"/>
    <w:rsid w:val="005C0488"/>
    <w:rsid w:val="005C1E05"/>
    <w:rsid w:val="005C3E62"/>
    <w:rsid w:val="005C5A9C"/>
    <w:rsid w:val="005C5F22"/>
    <w:rsid w:val="005C7CFA"/>
    <w:rsid w:val="005D1DF9"/>
    <w:rsid w:val="005D2296"/>
    <w:rsid w:val="005D2380"/>
    <w:rsid w:val="005D281E"/>
    <w:rsid w:val="005D384D"/>
    <w:rsid w:val="005D421D"/>
    <w:rsid w:val="005D4898"/>
    <w:rsid w:val="005D515E"/>
    <w:rsid w:val="005D5305"/>
    <w:rsid w:val="005D77B9"/>
    <w:rsid w:val="005D7E62"/>
    <w:rsid w:val="005D7FF5"/>
    <w:rsid w:val="005E0406"/>
    <w:rsid w:val="005E4568"/>
    <w:rsid w:val="005E7108"/>
    <w:rsid w:val="005F08C7"/>
    <w:rsid w:val="005F11E3"/>
    <w:rsid w:val="005F2CE6"/>
    <w:rsid w:val="005F436A"/>
    <w:rsid w:val="005F444C"/>
    <w:rsid w:val="005F5EA8"/>
    <w:rsid w:val="005F615E"/>
    <w:rsid w:val="005F615F"/>
    <w:rsid w:val="005F79E2"/>
    <w:rsid w:val="006012C6"/>
    <w:rsid w:val="0060149A"/>
    <w:rsid w:val="006019C9"/>
    <w:rsid w:val="00602406"/>
    <w:rsid w:val="00602F29"/>
    <w:rsid w:val="00602F31"/>
    <w:rsid w:val="00605698"/>
    <w:rsid w:val="00605F57"/>
    <w:rsid w:val="00606342"/>
    <w:rsid w:val="00606755"/>
    <w:rsid w:val="00606BCA"/>
    <w:rsid w:val="00610D88"/>
    <w:rsid w:val="00610EF0"/>
    <w:rsid w:val="00614D8C"/>
    <w:rsid w:val="0061542E"/>
    <w:rsid w:val="00615951"/>
    <w:rsid w:val="006160D0"/>
    <w:rsid w:val="006256FA"/>
    <w:rsid w:val="0062585F"/>
    <w:rsid w:val="006259B2"/>
    <w:rsid w:val="00625A5B"/>
    <w:rsid w:val="00630335"/>
    <w:rsid w:val="00632BA3"/>
    <w:rsid w:val="00634CCB"/>
    <w:rsid w:val="00636233"/>
    <w:rsid w:val="00636B6D"/>
    <w:rsid w:val="00637C7E"/>
    <w:rsid w:val="00641655"/>
    <w:rsid w:val="00645AC5"/>
    <w:rsid w:val="00645C45"/>
    <w:rsid w:val="00647F1A"/>
    <w:rsid w:val="0065055F"/>
    <w:rsid w:val="00650880"/>
    <w:rsid w:val="00650B09"/>
    <w:rsid w:val="00651ACE"/>
    <w:rsid w:val="0065262D"/>
    <w:rsid w:val="006531F0"/>
    <w:rsid w:val="00654ED4"/>
    <w:rsid w:val="006551C8"/>
    <w:rsid w:val="00655F35"/>
    <w:rsid w:val="00656C7B"/>
    <w:rsid w:val="00660BBA"/>
    <w:rsid w:val="00661238"/>
    <w:rsid w:val="006617A9"/>
    <w:rsid w:val="0066217E"/>
    <w:rsid w:val="0066609E"/>
    <w:rsid w:val="006673DA"/>
    <w:rsid w:val="006713D0"/>
    <w:rsid w:val="0067287C"/>
    <w:rsid w:val="00672B37"/>
    <w:rsid w:val="00673D1A"/>
    <w:rsid w:val="00674319"/>
    <w:rsid w:val="00674820"/>
    <w:rsid w:val="00676091"/>
    <w:rsid w:val="00676E26"/>
    <w:rsid w:val="00677FB2"/>
    <w:rsid w:val="006809FA"/>
    <w:rsid w:val="00681093"/>
    <w:rsid w:val="00681BCF"/>
    <w:rsid w:val="006825AD"/>
    <w:rsid w:val="00684075"/>
    <w:rsid w:val="00684176"/>
    <w:rsid w:val="006878C0"/>
    <w:rsid w:val="00687CBD"/>
    <w:rsid w:val="00690797"/>
    <w:rsid w:val="0069135A"/>
    <w:rsid w:val="0069136D"/>
    <w:rsid w:val="0069318F"/>
    <w:rsid w:val="0069672C"/>
    <w:rsid w:val="006A0F73"/>
    <w:rsid w:val="006A274C"/>
    <w:rsid w:val="006A4671"/>
    <w:rsid w:val="006A65B9"/>
    <w:rsid w:val="006A6FF7"/>
    <w:rsid w:val="006B0A17"/>
    <w:rsid w:val="006B479C"/>
    <w:rsid w:val="006B65B6"/>
    <w:rsid w:val="006C1667"/>
    <w:rsid w:val="006C22B6"/>
    <w:rsid w:val="006C3E56"/>
    <w:rsid w:val="006C4FBE"/>
    <w:rsid w:val="006C6917"/>
    <w:rsid w:val="006C7870"/>
    <w:rsid w:val="006D15F1"/>
    <w:rsid w:val="006D1B74"/>
    <w:rsid w:val="006D2E70"/>
    <w:rsid w:val="006D424C"/>
    <w:rsid w:val="006D7666"/>
    <w:rsid w:val="006D7EBE"/>
    <w:rsid w:val="006E06A7"/>
    <w:rsid w:val="006E1682"/>
    <w:rsid w:val="006E3565"/>
    <w:rsid w:val="006E5123"/>
    <w:rsid w:val="006E632C"/>
    <w:rsid w:val="006E65A2"/>
    <w:rsid w:val="006E6D23"/>
    <w:rsid w:val="006F49E8"/>
    <w:rsid w:val="006F4E1A"/>
    <w:rsid w:val="006F62FD"/>
    <w:rsid w:val="006F6D90"/>
    <w:rsid w:val="006F790C"/>
    <w:rsid w:val="007049D0"/>
    <w:rsid w:val="00705FEE"/>
    <w:rsid w:val="00710049"/>
    <w:rsid w:val="007120AC"/>
    <w:rsid w:val="00713870"/>
    <w:rsid w:val="0071622A"/>
    <w:rsid w:val="0071680D"/>
    <w:rsid w:val="00717665"/>
    <w:rsid w:val="007176C4"/>
    <w:rsid w:val="00723893"/>
    <w:rsid w:val="00723A4F"/>
    <w:rsid w:val="00723CFB"/>
    <w:rsid w:val="00723F82"/>
    <w:rsid w:val="00725D96"/>
    <w:rsid w:val="00730EEE"/>
    <w:rsid w:val="00731A88"/>
    <w:rsid w:val="007321D6"/>
    <w:rsid w:val="0073256E"/>
    <w:rsid w:val="00733CF7"/>
    <w:rsid w:val="00736250"/>
    <w:rsid w:val="00740D65"/>
    <w:rsid w:val="00742836"/>
    <w:rsid w:val="00742E47"/>
    <w:rsid w:val="00743A0D"/>
    <w:rsid w:val="0074581C"/>
    <w:rsid w:val="00745FA1"/>
    <w:rsid w:val="00747D45"/>
    <w:rsid w:val="0075227A"/>
    <w:rsid w:val="007557F4"/>
    <w:rsid w:val="00755E7A"/>
    <w:rsid w:val="0075687B"/>
    <w:rsid w:val="00756D2E"/>
    <w:rsid w:val="007608CE"/>
    <w:rsid w:val="00760A5E"/>
    <w:rsid w:val="00760C40"/>
    <w:rsid w:val="00761364"/>
    <w:rsid w:val="0076336D"/>
    <w:rsid w:val="00764603"/>
    <w:rsid w:val="00764AA8"/>
    <w:rsid w:val="00764E83"/>
    <w:rsid w:val="0076553C"/>
    <w:rsid w:val="00765D4D"/>
    <w:rsid w:val="007666B2"/>
    <w:rsid w:val="00766D99"/>
    <w:rsid w:val="007708DE"/>
    <w:rsid w:val="00772EAB"/>
    <w:rsid w:val="00773456"/>
    <w:rsid w:val="007740EA"/>
    <w:rsid w:val="00774BAA"/>
    <w:rsid w:val="00776D65"/>
    <w:rsid w:val="00776F29"/>
    <w:rsid w:val="00780515"/>
    <w:rsid w:val="007811DC"/>
    <w:rsid w:val="00782361"/>
    <w:rsid w:val="00785AD9"/>
    <w:rsid w:val="00786011"/>
    <w:rsid w:val="0078633C"/>
    <w:rsid w:val="007905C7"/>
    <w:rsid w:val="00790E74"/>
    <w:rsid w:val="00791C44"/>
    <w:rsid w:val="00791E25"/>
    <w:rsid w:val="0079296F"/>
    <w:rsid w:val="0079447C"/>
    <w:rsid w:val="0079531A"/>
    <w:rsid w:val="007A04BC"/>
    <w:rsid w:val="007A28D2"/>
    <w:rsid w:val="007A4A86"/>
    <w:rsid w:val="007A569B"/>
    <w:rsid w:val="007B0C62"/>
    <w:rsid w:val="007B1DFD"/>
    <w:rsid w:val="007B26F2"/>
    <w:rsid w:val="007B2F09"/>
    <w:rsid w:val="007B43FA"/>
    <w:rsid w:val="007B44FA"/>
    <w:rsid w:val="007B4720"/>
    <w:rsid w:val="007B57FD"/>
    <w:rsid w:val="007B6BC6"/>
    <w:rsid w:val="007B6E59"/>
    <w:rsid w:val="007C0314"/>
    <w:rsid w:val="007C129D"/>
    <w:rsid w:val="007C3D58"/>
    <w:rsid w:val="007C4BAA"/>
    <w:rsid w:val="007C65A6"/>
    <w:rsid w:val="007C788F"/>
    <w:rsid w:val="007D046E"/>
    <w:rsid w:val="007D2CC3"/>
    <w:rsid w:val="007D335C"/>
    <w:rsid w:val="007D4599"/>
    <w:rsid w:val="007D4B06"/>
    <w:rsid w:val="007D60CF"/>
    <w:rsid w:val="007D7247"/>
    <w:rsid w:val="007E0941"/>
    <w:rsid w:val="007E129C"/>
    <w:rsid w:val="007E263A"/>
    <w:rsid w:val="007E331C"/>
    <w:rsid w:val="007E3A50"/>
    <w:rsid w:val="007E446D"/>
    <w:rsid w:val="007F09AA"/>
    <w:rsid w:val="007F1416"/>
    <w:rsid w:val="007F1605"/>
    <w:rsid w:val="007F1BDF"/>
    <w:rsid w:val="007F2FB2"/>
    <w:rsid w:val="007F3875"/>
    <w:rsid w:val="007F3B1A"/>
    <w:rsid w:val="007F4446"/>
    <w:rsid w:val="007F56FC"/>
    <w:rsid w:val="007F5B00"/>
    <w:rsid w:val="007F7DF1"/>
    <w:rsid w:val="0080121C"/>
    <w:rsid w:val="00802242"/>
    <w:rsid w:val="00802C90"/>
    <w:rsid w:val="00803DD4"/>
    <w:rsid w:val="00804660"/>
    <w:rsid w:val="008047C8"/>
    <w:rsid w:val="008063F7"/>
    <w:rsid w:val="008065E3"/>
    <w:rsid w:val="008103B0"/>
    <w:rsid w:val="00811798"/>
    <w:rsid w:val="00814945"/>
    <w:rsid w:val="00814DDE"/>
    <w:rsid w:val="00815BEF"/>
    <w:rsid w:val="008160FD"/>
    <w:rsid w:val="00816140"/>
    <w:rsid w:val="008166F8"/>
    <w:rsid w:val="00817D9C"/>
    <w:rsid w:val="00821AEE"/>
    <w:rsid w:val="008223C8"/>
    <w:rsid w:val="00822A37"/>
    <w:rsid w:val="0082307D"/>
    <w:rsid w:val="00823744"/>
    <w:rsid w:val="00825C8D"/>
    <w:rsid w:val="00825E41"/>
    <w:rsid w:val="00826B0C"/>
    <w:rsid w:val="00827A4F"/>
    <w:rsid w:val="00830D1D"/>
    <w:rsid w:val="00833383"/>
    <w:rsid w:val="00836D5C"/>
    <w:rsid w:val="00836F22"/>
    <w:rsid w:val="00837AF7"/>
    <w:rsid w:val="00837BF7"/>
    <w:rsid w:val="0084038B"/>
    <w:rsid w:val="00842761"/>
    <w:rsid w:val="00844BA6"/>
    <w:rsid w:val="00845C9B"/>
    <w:rsid w:val="00846E7E"/>
    <w:rsid w:val="00847CF8"/>
    <w:rsid w:val="00852AF0"/>
    <w:rsid w:val="00853862"/>
    <w:rsid w:val="00853A79"/>
    <w:rsid w:val="008562D0"/>
    <w:rsid w:val="008575A7"/>
    <w:rsid w:val="0085760A"/>
    <w:rsid w:val="00861B92"/>
    <w:rsid w:val="008628D1"/>
    <w:rsid w:val="00863FD9"/>
    <w:rsid w:val="00864A91"/>
    <w:rsid w:val="00865759"/>
    <w:rsid w:val="00867EE2"/>
    <w:rsid w:val="00871A6A"/>
    <w:rsid w:val="008752E1"/>
    <w:rsid w:val="00875967"/>
    <w:rsid w:val="00877B31"/>
    <w:rsid w:val="008806CD"/>
    <w:rsid w:val="008824EC"/>
    <w:rsid w:val="00883243"/>
    <w:rsid w:val="0088464C"/>
    <w:rsid w:val="00885D57"/>
    <w:rsid w:val="00886FEB"/>
    <w:rsid w:val="00887F30"/>
    <w:rsid w:val="0089393E"/>
    <w:rsid w:val="00893FCB"/>
    <w:rsid w:val="00894115"/>
    <w:rsid w:val="00894458"/>
    <w:rsid w:val="00897434"/>
    <w:rsid w:val="00897501"/>
    <w:rsid w:val="008A2A1C"/>
    <w:rsid w:val="008A2F27"/>
    <w:rsid w:val="008A3C32"/>
    <w:rsid w:val="008A463B"/>
    <w:rsid w:val="008A4705"/>
    <w:rsid w:val="008B1556"/>
    <w:rsid w:val="008B19F3"/>
    <w:rsid w:val="008B2685"/>
    <w:rsid w:val="008B2740"/>
    <w:rsid w:val="008B2972"/>
    <w:rsid w:val="008B5425"/>
    <w:rsid w:val="008B57C1"/>
    <w:rsid w:val="008C0001"/>
    <w:rsid w:val="008C01A0"/>
    <w:rsid w:val="008C1770"/>
    <w:rsid w:val="008C2990"/>
    <w:rsid w:val="008C30C2"/>
    <w:rsid w:val="008C40EC"/>
    <w:rsid w:val="008C491B"/>
    <w:rsid w:val="008C5865"/>
    <w:rsid w:val="008C5BB9"/>
    <w:rsid w:val="008C63B7"/>
    <w:rsid w:val="008C65A6"/>
    <w:rsid w:val="008C7A01"/>
    <w:rsid w:val="008C7E04"/>
    <w:rsid w:val="008D2316"/>
    <w:rsid w:val="008D2D0F"/>
    <w:rsid w:val="008D3D9A"/>
    <w:rsid w:val="008D4E42"/>
    <w:rsid w:val="008D54CB"/>
    <w:rsid w:val="008D583A"/>
    <w:rsid w:val="008D59DA"/>
    <w:rsid w:val="008E17F2"/>
    <w:rsid w:val="008E2ED5"/>
    <w:rsid w:val="008E3521"/>
    <w:rsid w:val="008E5B2E"/>
    <w:rsid w:val="008F174C"/>
    <w:rsid w:val="008F39C0"/>
    <w:rsid w:val="008F42A0"/>
    <w:rsid w:val="008F4423"/>
    <w:rsid w:val="008F460F"/>
    <w:rsid w:val="008F7EFF"/>
    <w:rsid w:val="0090117E"/>
    <w:rsid w:val="009019BF"/>
    <w:rsid w:val="00904FF0"/>
    <w:rsid w:val="00905E30"/>
    <w:rsid w:val="00906F7D"/>
    <w:rsid w:val="009110B2"/>
    <w:rsid w:val="00912677"/>
    <w:rsid w:val="00913141"/>
    <w:rsid w:val="00914614"/>
    <w:rsid w:val="00915B99"/>
    <w:rsid w:val="009162D7"/>
    <w:rsid w:val="00924D0F"/>
    <w:rsid w:val="00930F26"/>
    <w:rsid w:val="00931456"/>
    <w:rsid w:val="0093169A"/>
    <w:rsid w:val="00931B30"/>
    <w:rsid w:val="00932DA0"/>
    <w:rsid w:val="009337CB"/>
    <w:rsid w:val="00933F40"/>
    <w:rsid w:val="00934AFC"/>
    <w:rsid w:val="009358DE"/>
    <w:rsid w:val="00936539"/>
    <w:rsid w:val="00936727"/>
    <w:rsid w:val="009413CC"/>
    <w:rsid w:val="00944507"/>
    <w:rsid w:val="00946FDD"/>
    <w:rsid w:val="009471E9"/>
    <w:rsid w:val="00947AFE"/>
    <w:rsid w:val="00951A2F"/>
    <w:rsid w:val="009521CA"/>
    <w:rsid w:val="00953068"/>
    <w:rsid w:val="00953AD9"/>
    <w:rsid w:val="00954FBC"/>
    <w:rsid w:val="009559C6"/>
    <w:rsid w:val="00955CC2"/>
    <w:rsid w:val="00955FBC"/>
    <w:rsid w:val="0095629C"/>
    <w:rsid w:val="00956961"/>
    <w:rsid w:val="00956E0F"/>
    <w:rsid w:val="009611A8"/>
    <w:rsid w:val="00961EC5"/>
    <w:rsid w:val="00961FBF"/>
    <w:rsid w:val="009625F2"/>
    <w:rsid w:val="00962893"/>
    <w:rsid w:val="00966089"/>
    <w:rsid w:val="00967A72"/>
    <w:rsid w:val="009701AE"/>
    <w:rsid w:val="00971600"/>
    <w:rsid w:val="00973290"/>
    <w:rsid w:val="009742A8"/>
    <w:rsid w:val="00976DC6"/>
    <w:rsid w:val="00977879"/>
    <w:rsid w:val="00977FD0"/>
    <w:rsid w:val="00980B7E"/>
    <w:rsid w:val="00980C2A"/>
    <w:rsid w:val="00981F78"/>
    <w:rsid w:val="009832D5"/>
    <w:rsid w:val="009835A7"/>
    <w:rsid w:val="0098386A"/>
    <w:rsid w:val="009838A5"/>
    <w:rsid w:val="00985368"/>
    <w:rsid w:val="00990AC0"/>
    <w:rsid w:val="0099175B"/>
    <w:rsid w:val="00992338"/>
    <w:rsid w:val="00992F28"/>
    <w:rsid w:val="00993828"/>
    <w:rsid w:val="009943C2"/>
    <w:rsid w:val="00994650"/>
    <w:rsid w:val="00995CD2"/>
    <w:rsid w:val="00995E9C"/>
    <w:rsid w:val="009972CF"/>
    <w:rsid w:val="009A063E"/>
    <w:rsid w:val="009A08EB"/>
    <w:rsid w:val="009A1075"/>
    <w:rsid w:val="009A1451"/>
    <w:rsid w:val="009A2FFA"/>
    <w:rsid w:val="009A3337"/>
    <w:rsid w:val="009A48BE"/>
    <w:rsid w:val="009A4FF3"/>
    <w:rsid w:val="009A5ABE"/>
    <w:rsid w:val="009A608F"/>
    <w:rsid w:val="009A639C"/>
    <w:rsid w:val="009A7DF5"/>
    <w:rsid w:val="009B0CB2"/>
    <w:rsid w:val="009B1A08"/>
    <w:rsid w:val="009B354B"/>
    <w:rsid w:val="009B4415"/>
    <w:rsid w:val="009B50E5"/>
    <w:rsid w:val="009B5F37"/>
    <w:rsid w:val="009B789D"/>
    <w:rsid w:val="009B7D88"/>
    <w:rsid w:val="009C0341"/>
    <w:rsid w:val="009C1C30"/>
    <w:rsid w:val="009C381B"/>
    <w:rsid w:val="009C5072"/>
    <w:rsid w:val="009C64E4"/>
    <w:rsid w:val="009C72EC"/>
    <w:rsid w:val="009D1934"/>
    <w:rsid w:val="009D2013"/>
    <w:rsid w:val="009D29E8"/>
    <w:rsid w:val="009D3210"/>
    <w:rsid w:val="009D49DE"/>
    <w:rsid w:val="009D4D17"/>
    <w:rsid w:val="009E0FEC"/>
    <w:rsid w:val="009E1E69"/>
    <w:rsid w:val="009E29CB"/>
    <w:rsid w:val="009E4B44"/>
    <w:rsid w:val="009E5B4D"/>
    <w:rsid w:val="009E6BCE"/>
    <w:rsid w:val="009E745E"/>
    <w:rsid w:val="009F00CE"/>
    <w:rsid w:val="009F106A"/>
    <w:rsid w:val="009F1505"/>
    <w:rsid w:val="009F1663"/>
    <w:rsid w:val="009F1E07"/>
    <w:rsid w:val="009F2671"/>
    <w:rsid w:val="009F5454"/>
    <w:rsid w:val="009F6790"/>
    <w:rsid w:val="009F701C"/>
    <w:rsid w:val="009F7D88"/>
    <w:rsid w:val="00A02DF8"/>
    <w:rsid w:val="00A03F03"/>
    <w:rsid w:val="00A03FCE"/>
    <w:rsid w:val="00A05887"/>
    <w:rsid w:val="00A06E71"/>
    <w:rsid w:val="00A073CC"/>
    <w:rsid w:val="00A103E5"/>
    <w:rsid w:val="00A11050"/>
    <w:rsid w:val="00A113C0"/>
    <w:rsid w:val="00A117D0"/>
    <w:rsid w:val="00A13209"/>
    <w:rsid w:val="00A141DA"/>
    <w:rsid w:val="00A142C6"/>
    <w:rsid w:val="00A16F90"/>
    <w:rsid w:val="00A205FB"/>
    <w:rsid w:val="00A214BB"/>
    <w:rsid w:val="00A239FA"/>
    <w:rsid w:val="00A25CD0"/>
    <w:rsid w:val="00A2621F"/>
    <w:rsid w:val="00A27223"/>
    <w:rsid w:val="00A27229"/>
    <w:rsid w:val="00A27A31"/>
    <w:rsid w:val="00A27A78"/>
    <w:rsid w:val="00A27B75"/>
    <w:rsid w:val="00A32043"/>
    <w:rsid w:val="00A35F87"/>
    <w:rsid w:val="00A3626F"/>
    <w:rsid w:val="00A36A20"/>
    <w:rsid w:val="00A37A49"/>
    <w:rsid w:val="00A40891"/>
    <w:rsid w:val="00A42C0B"/>
    <w:rsid w:val="00A44086"/>
    <w:rsid w:val="00A441F0"/>
    <w:rsid w:val="00A44267"/>
    <w:rsid w:val="00A44467"/>
    <w:rsid w:val="00A45AE5"/>
    <w:rsid w:val="00A45EA2"/>
    <w:rsid w:val="00A54881"/>
    <w:rsid w:val="00A54919"/>
    <w:rsid w:val="00A54E49"/>
    <w:rsid w:val="00A559E7"/>
    <w:rsid w:val="00A572CB"/>
    <w:rsid w:val="00A57725"/>
    <w:rsid w:val="00A62320"/>
    <w:rsid w:val="00A6245E"/>
    <w:rsid w:val="00A624E8"/>
    <w:rsid w:val="00A62617"/>
    <w:rsid w:val="00A633E9"/>
    <w:rsid w:val="00A66840"/>
    <w:rsid w:val="00A66FBA"/>
    <w:rsid w:val="00A672AF"/>
    <w:rsid w:val="00A676C0"/>
    <w:rsid w:val="00A67D89"/>
    <w:rsid w:val="00A70ABA"/>
    <w:rsid w:val="00A70D53"/>
    <w:rsid w:val="00A71076"/>
    <w:rsid w:val="00A71E5E"/>
    <w:rsid w:val="00A728DA"/>
    <w:rsid w:val="00A7586C"/>
    <w:rsid w:val="00A80056"/>
    <w:rsid w:val="00A80186"/>
    <w:rsid w:val="00A8275F"/>
    <w:rsid w:val="00A82CA6"/>
    <w:rsid w:val="00A833FA"/>
    <w:rsid w:val="00A83EA5"/>
    <w:rsid w:val="00A84FBB"/>
    <w:rsid w:val="00A8505D"/>
    <w:rsid w:val="00A85E96"/>
    <w:rsid w:val="00A86CF2"/>
    <w:rsid w:val="00A877F1"/>
    <w:rsid w:val="00A90F35"/>
    <w:rsid w:val="00A973E2"/>
    <w:rsid w:val="00A977B1"/>
    <w:rsid w:val="00AA10BD"/>
    <w:rsid w:val="00AA16B4"/>
    <w:rsid w:val="00AA239E"/>
    <w:rsid w:val="00AA2D66"/>
    <w:rsid w:val="00AA3572"/>
    <w:rsid w:val="00AA4208"/>
    <w:rsid w:val="00AA5634"/>
    <w:rsid w:val="00AA620E"/>
    <w:rsid w:val="00AA76CD"/>
    <w:rsid w:val="00AA7A10"/>
    <w:rsid w:val="00AA7D2D"/>
    <w:rsid w:val="00AA7FAF"/>
    <w:rsid w:val="00AB0504"/>
    <w:rsid w:val="00AB1E30"/>
    <w:rsid w:val="00AB2A46"/>
    <w:rsid w:val="00AB3769"/>
    <w:rsid w:val="00AB59B1"/>
    <w:rsid w:val="00AB6526"/>
    <w:rsid w:val="00AB7F7E"/>
    <w:rsid w:val="00AC0DFE"/>
    <w:rsid w:val="00AC15E1"/>
    <w:rsid w:val="00AC275B"/>
    <w:rsid w:val="00AC2CD4"/>
    <w:rsid w:val="00AC316C"/>
    <w:rsid w:val="00AC3770"/>
    <w:rsid w:val="00AC56E5"/>
    <w:rsid w:val="00AC66EF"/>
    <w:rsid w:val="00AC7D47"/>
    <w:rsid w:val="00AC7F74"/>
    <w:rsid w:val="00AD1EC0"/>
    <w:rsid w:val="00AD474E"/>
    <w:rsid w:val="00AD4A29"/>
    <w:rsid w:val="00AE0381"/>
    <w:rsid w:val="00AE08A3"/>
    <w:rsid w:val="00AE0C2A"/>
    <w:rsid w:val="00AE4373"/>
    <w:rsid w:val="00AE46F1"/>
    <w:rsid w:val="00AE4EBC"/>
    <w:rsid w:val="00AE6446"/>
    <w:rsid w:val="00AE6AEC"/>
    <w:rsid w:val="00AE70EC"/>
    <w:rsid w:val="00AE77F6"/>
    <w:rsid w:val="00AF06AC"/>
    <w:rsid w:val="00AF1739"/>
    <w:rsid w:val="00AF39D7"/>
    <w:rsid w:val="00AF3C42"/>
    <w:rsid w:val="00AF4E77"/>
    <w:rsid w:val="00AF58E6"/>
    <w:rsid w:val="00AF5FCE"/>
    <w:rsid w:val="00B00B4C"/>
    <w:rsid w:val="00B00D84"/>
    <w:rsid w:val="00B01254"/>
    <w:rsid w:val="00B0246E"/>
    <w:rsid w:val="00B02620"/>
    <w:rsid w:val="00B02A98"/>
    <w:rsid w:val="00B03E8D"/>
    <w:rsid w:val="00B040E8"/>
    <w:rsid w:val="00B0711A"/>
    <w:rsid w:val="00B07D31"/>
    <w:rsid w:val="00B117CF"/>
    <w:rsid w:val="00B134A0"/>
    <w:rsid w:val="00B13BA3"/>
    <w:rsid w:val="00B15A7B"/>
    <w:rsid w:val="00B16D4B"/>
    <w:rsid w:val="00B1754C"/>
    <w:rsid w:val="00B1770C"/>
    <w:rsid w:val="00B17D91"/>
    <w:rsid w:val="00B17EC4"/>
    <w:rsid w:val="00B17FC3"/>
    <w:rsid w:val="00B20F36"/>
    <w:rsid w:val="00B21890"/>
    <w:rsid w:val="00B234C2"/>
    <w:rsid w:val="00B23B91"/>
    <w:rsid w:val="00B2429F"/>
    <w:rsid w:val="00B27D2E"/>
    <w:rsid w:val="00B30F0C"/>
    <w:rsid w:val="00B32D20"/>
    <w:rsid w:val="00B346E8"/>
    <w:rsid w:val="00B35338"/>
    <w:rsid w:val="00B35453"/>
    <w:rsid w:val="00B369C9"/>
    <w:rsid w:val="00B36CAC"/>
    <w:rsid w:val="00B36CC2"/>
    <w:rsid w:val="00B400D3"/>
    <w:rsid w:val="00B420DE"/>
    <w:rsid w:val="00B42518"/>
    <w:rsid w:val="00B43DBC"/>
    <w:rsid w:val="00B45C09"/>
    <w:rsid w:val="00B51D43"/>
    <w:rsid w:val="00B551A7"/>
    <w:rsid w:val="00B55346"/>
    <w:rsid w:val="00B563D4"/>
    <w:rsid w:val="00B568D3"/>
    <w:rsid w:val="00B56FF5"/>
    <w:rsid w:val="00B57DC5"/>
    <w:rsid w:val="00B62E84"/>
    <w:rsid w:val="00B6351C"/>
    <w:rsid w:val="00B63D2E"/>
    <w:rsid w:val="00B64C07"/>
    <w:rsid w:val="00B6502A"/>
    <w:rsid w:val="00B65168"/>
    <w:rsid w:val="00B66847"/>
    <w:rsid w:val="00B66B86"/>
    <w:rsid w:val="00B70153"/>
    <w:rsid w:val="00B70648"/>
    <w:rsid w:val="00B71038"/>
    <w:rsid w:val="00B72779"/>
    <w:rsid w:val="00B72C0C"/>
    <w:rsid w:val="00B72FF8"/>
    <w:rsid w:val="00B74658"/>
    <w:rsid w:val="00B7554F"/>
    <w:rsid w:val="00B762E8"/>
    <w:rsid w:val="00B7665B"/>
    <w:rsid w:val="00B76B14"/>
    <w:rsid w:val="00B770F6"/>
    <w:rsid w:val="00B77DB0"/>
    <w:rsid w:val="00B80F22"/>
    <w:rsid w:val="00B810ED"/>
    <w:rsid w:val="00B812AD"/>
    <w:rsid w:val="00B825D7"/>
    <w:rsid w:val="00B84627"/>
    <w:rsid w:val="00B85B53"/>
    <w:rsid w:val="00B85EF3"/>
    <w:rsid w:val="00B86CEF"/>
    <w:rsid w:val="00B86D5C"/>
    <w:rsid w:val="00B86F5B"/>
    <w:rsid w:val="00B9021B"/>
    <w:rsid w:val="00B92993"/>
    <w:rsid w:val="00B939C2"/>
    <w:rsid w:val="00B96FED"/>
    <w:rsid w:val="00B9737E"/>
    <w:rsid w:val="00B97521"/>
    <w:rsid w:val="00B979A2"/>
    <w:rsid w:val="00BA2841"/>
    <w:rsid w:val="00BA355A"/>
    <w:rsid w:val="00BA4328"/>
    <w:rsid w:val="00BB2315"/>
    <w:rsid w:val="00BB6C8C"/>
    <w:rsid w:val="00BB708A"/>
    <w:rsid w:val="00BB709C"/>
    <w:rsid w:val="00BC07DF"/>
    <w:rsid w:val="00BC1A89"/>
    <w:rsid w:val="00BC36BE"/>
    <w:rsid w:val="00BC440F"/>
    <w:rsid w:val="00BC45C3"/>
    <w:rsid w:val="00BC558B"/>
    <w:rsid w:val="00BC5A1E"/>
    <w:rsid w:val="00BC61B6"/>
    <w:rsid w:val="00BC6B2A"/>
    <w:rsid w:val="00BC71F2"/>
    <w:rsid w:val="00BC7D00"/>
    <w:rsid w:val="00BD0A71"/>
    <w:rsid w:val="00BD1C9A"/>
    <w:rsid w:val="00BD1CC4"/>
    <w:rsid w:val="00BD1ECC"/>
    <w:rsid w:val="00BD21D8"/>
    <w:rsid w:val="00BD2885"/>
    <w:rsid w:val="00BD2DBC"/>
    <w:rsid w:val="00BD3AA4"/>
    <w:rsid w:val="00BD3B2C"/>
    <w:rsid w:val="00BD4C3A"/>
    <w:rsid w:val="00BD4D26"/>
    <w:rsid w:val="00BD58A6"/>
    <w:rsid w:val="00BD79FE"/>
    <w:rsid w:val="00BD7CF7"/>
    <w:rsid w:val="00BE028F"/>
    <w:rsid w:val="00BE1F48"/>
    <w:rsid w:val="00BE4A77"/>
    <w:rsid w:val="00BE5D11"/>
    <w:rsid w:val="00BE6859"/>
    <w:rsid w:val="00BF0046"/>
    <w:rsid w:val="00BF0216"/>
    <w:rsid w:val="00BF0225"/>
    <w:rsid w:val="00BF0F5E"/>
    <w:rsid w:val="00BF11B5"/>
    <w:rsid w:val="00BF12D0"/>
    <w:rsid w:val="00BF1DDB"/>
    <w:rsid w:val="00BF3BA0"/>
    <w:rsid w:val="00BF5C2A"/>
    <w:rsid w:val="00BF6A89"/>
    <w:rsid w:val="00C02D1C"/>
    <w:rsid w:val="00C0310C"/>
    <w:rsid w:val="00C0424E"/>
    <w:rsid w:val="00C053D1"/>
    <w:rsid w:val="00C07F07"/>
    <w:rsid w:val="00C114A8"/>
    <w:rsid w:val="00C1210B"/>
    <w:rsid w:val="00C12EF5"/>
    <w:rsid w:val="00C131F4"/>
    <w:rsid w:val="00C13B8F"/>
    <w:rsid w:val="00C16F79"/>
    <w:rsid w:val="00C179C1"/>
    <w:rsid w:val="00C202BD"/>
    <w:rsid w:val="00C21A4D"/>
    <w:rsid w:val="00C2205B"/>
    <w:rsid w:val="00C226F2"/>
    <w:rsid w:val="00C22BA9"/>
    <w:rsid w:val="00C22DC4"/>
    <w:rsid w:val="00C23679"/>
    <w:rsid w:val="00C25489"/>
    <w:rsid w:val="00C25848"/>
    <w:rsid w:val="00C2647F"/>
    <w:rsid w:val="00C30291"/>
    <w:rsid w:val="00C32675"/>
    <w:rsid w:val="00C33BDE"/>
    <w:rsid w:val="00C34C19"/>
    <w:rsid w:val="00C351F3"/>
    <w:rsid w:val="00C36038"/>
    <w:rsid w:val="00C36745"/>
    <w:rsid w:val="00C3765C"/>
    <w:rsid w:val="00C40D7F"/>
    <w:rsid w:val="00C41ACB"/>
    <w:rsid w:val="00C428E8"/>
    <w:rsid w:val="00C42C95"/>
    <w:rsid w:val="00C44D8C"/>
    <w:rsid w:val="00C45644"/>
    <w:rsid w:val="00C45D9E"/>
    <w:rsid w:val="00C46F63"/>
    <w:rsid w:val="00C4756A"/>
    <w:rsid w:val="00C50EE6"/>
    <w:rsid w:val="00C51B38"/>
    <w:rsid w:val="00C51EDA"/>
    <w:rsid w:val="00C52CFF"/>
    <w:rsid w:val="00C53491"/>
    <w:rsid w:val="00C54A5C"/>
    <w:rsid w:val="00C54FB9"/>
    <w:rsid w:val="00C5554E"/>
    <w:rsid w:val="00C55BE6"/>
    <w:rsid w:val="00C56C3D"/>
    <w:rsid w:val="00C57B2F"/>
    <w:rsid w:val="00C60062"/>
    <w:rsid w:val="00C60DCF"/>
    <w:rsid w:val="00C60FE5"/>
    <w:rsid w:val="00C61E7F"/>
    <w:rsid w:val="00C6356A"/>
    <w:rsid w:val="00C635A2"/>
    <w:rsid w:val="00C63727"/>
    <w:rsid w:val="00C65679"/>
    <w:rsid w:val="00C67201"/>
    <w:rsid w:val="00C6790C"/>
    <w:rsid w:val="00C706AC"/>
    <w:rsid w:val="00C7119C"/>
    <w:rsid w:val="00C74E9D"/>
    <w:rsid w:val="00C77D51"/>
    <w:rsid w:val="00C8033C"/>
    <w:rsid w:val="00C812FF"/>
    <w:rsid w:val="00C8189B"/>
    <w:rsid w:val="00C8234F"/>
    <w:rsid w:val="00C8310F"/>
    <w:rsid w:val="00C87612"/>
    <w:rsid w:val="00C920A4"/>
    <w:rsid w:val="00C92234"/>
    <w:rsid w:val="00C94191"/>
    <w:rsid w:val="00C95592"/>
    <w:rsid w:val="00C95ADD"/>
    <w:rsid w:val="00C9785A"/>
    <w:rsid w:val="00C97AA9"/>
    <w:rsid w:val="00CA0A6E"/>
    <w:rsid w:val="00CA1E34"/>
    <w:rsid w:val="00CA2CC1"/>
    <w:rsid w:val="00CA37D1"/>
    <w:rsid w:val="00CA3D79"/>
    <w:rsid w:val="00CA4C14"/>
    <w:rsid w:val="00CA4F13"/>
    <w:rsid w:val="00CA539B"/>
    <w:rsid w:val="00CA5582"/>
    <w:rsid w:val="00CA60F3"/>
    <w:rsid w:val="00CA646B"/>
    <w:rsid w:val="00CA773A"/>
    <w:rsid w:val="00CB0F06"/>
    <w:rsid w:val="00CB3416"/>
    <w:rsid w:val="00CB40AA"/>
    <w:rsid w:val="00CB4F19"/>
    <w:rsid w:val="00CB4F3C"/>
    <w:rsid w:val="00CB4F3D"/>
    <w:rsid w:val="00CB5450"/>
    <w:rsid w:val="00CB71CF"/>
    <w:rsid w:val="00CC089B"/>
    <w:rsid w:val="00CC0B95"/>
    <w:rsid w:val="00CC1ED7"/>
    <w:rsid w:val="00CC2E94"/>
    <w:rsid w:val="00CC305F"/>
    <w:rsid w:val="00CC4650"/>
    <w:rsid w:val="00CC57B9"/>
    <w:rsid w:val="00CC616E"/>
    <w:rsid w:val="00CD04B3"/>
    <w:rsid w:val="00CD134C"/>
    <w:rsid w:val="00CD205E"/>
    <w:rsid w:val="00CD2A8B"/>
    <w:rsid w:val="00CD3FEB"/>
    <w:rsid w:val="00CD514B"/>
    <w:rsid w:val="00CD523C"/>
    <w:rsid w:val="00CE0D5A"/>
    <w:rsid w:val="00CE1436"/>
    <w:rsid w:val="00CE2272"/>
    <w:rsid w:val="00CE699E"/>
    <w:rsid w:val="00CE6C3D"/>
    <w:rsid w:val="00CF05B6"/>
    <w:rsid w:val="00CF2628"/>
    <w:rsid w:val="00CF26D9"/>
    <w:rsid w:val="00CF3378"/>
    <w:rsid w:val="00CF5798"/>
    <w:rsid w:val="00D005D4"/>
    <w:rsid w:val="00D033D7"/>
    <w:rsid w:val="00D04191"/>
    <w:rsid w:val="00D04C0C"/>
    <w:rsid w:val="00D04DD3"/>
    <w:rsid w:val="00D04DE3"/>
    <w:rsid w:val="00D05D1B"/>
    <w:rsid w:val="00D05F31"/>
    <w:rsid w:val="00D06FAB"/>
    <w:rsid w:val="00D070D9"/>
    <w:rsid w:val="00D0773E"/>
    <w:rsid w:val="00D1144E"/>
    <w:rsid w:val="00D115FB"/>
    <w:rsid w:val="00D119D9"/>
    <w:rsid w:val="00D13BA0"/>
    <w:rsid w:val="00D145D5"/>
    <w:rsid w:val="00D148EC"/>
    <w:rsid w:val="00D14AB2"/>
    <w:rsid w:val="00D15959"/>
    <w:rsid w:val="00D16F22"/>
    <w:rsid w:val="00D216EA"/>
    <w:rsid w:val="00D22DA2"/>
    <w:rsid w:val="00D2408B"/>
    <w:rsid w:val="00D25248"/>
    <w:rsid w:val="00D25786"/>
    <w:rsid w:val="00D27350"/>
    <w:rsid w:val="00D27867"/>
    <w:rsid w:val="00D319E2"/>
    <w:rsid w:val="00D32ABE"/>
    <w:rsid w:val="00D330A7"/>
    <w:rsid w:val="00D34824"/>
    <w:rsid w:val="00D34943"/>
    <w:rsid w:val="00D35B3D"/>
    <w:rsid w:val="00D377FE"/>
    <w:rsid w:val="00D37DBF"/>
    <w:rsid w:val="00D40023"/>
    <w:rsid w:val="00D4189C"/>
    <w:rsid w:val="00D418C4"/>
    <w:rsid w:val="00D43607"/>
    <w:rsid w:val="00D43ABC"/>
    <w:rsid w:val="00D444F4"/>
    <w:rsid w:val="00D453DA"/>
    <w:rsid w:val="00D45785"/>
    <w:rsid w:val="00D45D47"/>
    <w:rsid w:val="00D52AFF"/>
    <w:rsid w:val="00D537D0"/>
    <w:rsid w:val="00D537D9"/>
    <w:rsid w:val="00D5488B"/>
    <w:rsid w:val="00D54989"/>
    <w:rsid w:val="00D57DA0"/>
    <w:rsid w:val="00D61E90"/>
    <w:rsid w:val="00D62559"/>
    <w:rsid w:val="00D62685"/>
    <w:rsid w:val="00D66118"/>
    <w:rsid w:val="00D70089"/>
    <w:rsid w:val="00D70C9B"/>
    <w:rsid w:val="00D71702"/>
    <w:rsid w:val="00D731BA"/>
    <w:rsid w:val="00D73968"/>
    <w:rsid w:val="00D75281"/>
    <w:rsid w:val="00D763DB"/>
    <w:rsid w:val="00D771E5"/>
    <w:rsid w:val="00D81421"/>
    <w:rsid w:val="00D828A9"/>
    <w:rsid w:val="00D8412E"/>
    <w:rsid w:val="00D84B28"/>
    <w:rsid w:val="00D85EBF"/>
    <w:rsid w:val="00D9044D"/>
    <w:rsid w:val="00D90DA0"/>
    <w:rsid w:val="00D910BC"/>
    <w:rsid w:val="00D92447"/>
    <w:rsid w:val="00D924DA"/>
    <w:rsid w:val="00D970C3"/>
    <w:rsid w:val="00D97A15"/>
    <w:rsid w:val="00DA1437"/>
    <w:rsid w:val="00DA29CE"/>
    <w:rsid w:val="00DA6532"/>
    <w:rsid w:val="00DA6F7F"/>
    <w:rsid w:val="00DB0D61"/>
    <w:rsid w:val="00DB1191"/>
    <w:rsid w:val="00DB1305"/>
    <w:rsid w:val="00DB22D8"/>
    <w:rsid w:val="00DB5473"/>
    <w:rsid w:val="00DB5E3D"/>
    <w:rsid w:val="00DB643C"/>
    <w:rsid w:val="00DB72BC"/>
    <w:rsid w:val="00DC030C"/>
    <w:rsid w:val="00DC11EA"/>
    <w:rsid w:val="00DC15BC"/>
    <w:rsid w:val="00DC1616"/>
    <w:rsid w:val="00DC2116"/>
    <w:rsid w:val="00DC253C"/>
    <w:rsid w:val="00DC37F2"/>
    <w:rsid w:val="00DC46E9"/>
    <w:rsid w:val="00DC6222"/>
    <w:rsid w:val="00DC69E9"/>
    <w:rsid w:val="00DC6FE5"/>
    <w:rsid w:val="00DC7736"/>
    <w:rsid w:val="00DD08C2"/>
    <w:rsid w:val="00DD1309"/>
    <w:rsid w:val="00DD2266"/>
    <w:rsid w:val="00DD2930"/>
    <w:rsid w:val="00DD59AF"/>
    <w:rsid w:val="00DD5AB9"/>
    <w:rsid w:val="00DE0440"/>
    <w:rsid w:val="00DE202F"/>
    <w:rsid w:val="00DE48BC"/>
    <w:rsid w:val="00DE4D38"/>
    <w:rsid w:val="00DE5521"/>
    <w:rsid w:val="00DE728E"/>
    <w:rsid w:val="00DE7E9C"/>
    <w:rsid w:val="00DF06B3"/>
    <w:rsid w:val="00DF14D8"/>
    <w:rsid w:val="00DF2CEC"/>
    <w:rsid w:val="00DF4806"/>
    <w:rsid w:val="00DF581F"/>
    <w:rsid w:val="00DF6053"/>
    <w:rsid w:val="00DF6FB0"/>
    <w:rsid w:val="00DF75CC"/>
    <w:rsid w:val="00DF7AE3"/>
    <w:rsid w:val="00E0257C"/>
    <w:rsid w:val="00E028B8"/>
    <w:rsid w:val="00E035FB"/>
    <w:rsid w:val="00E03BFE"/>
    <w:rsid w:val="00E04A85"/>
    <w:rsid w:val="00E04BBD"/>
    <w:rsid w:val="00E06C53"/>
    <w:rsid w:val="00E07D47"/>
    <w:rsid w:val="00E103AD"/>
    <w:rsid w:val="00E11043"/>
    <w:rsid w:val="00E113C3"/>
    <w:rsid w:val="00E119C7"/>
    <w:rsid w:val="00E12201"/>
    <w:rsid w:val="00E125A2"/>
    <w:rsid w:val="00E15CC2"/>
    <w:rsid w:val="00E15D66"/>
    <w:rsid w:val="00E16537"/>
    <w:rsid w:val="00E1715F"/>
    <w:rsid w:val="00E17995"/>
    <w:rsid w:val="00E17C21"/>
    <w:rsid w:val="00E2109C"/>
    <w:rsid w:val="00E22EDB"/>
    <w:rsid w:val="00E24443"/>
    <w:rsid w:val="00E25569"/>
    <w:rsid w:val="00E25FF4"/>
    <w:rsid w:val="00E271AC"/>
    <w:rsid w:val="00E274A0"/>
    <w:rsid w:val="00E27728"/>
    <w:rsid w:val="00E27887"/>
    <w:rsid w:val="00E30343"/>
    <w:rsid w:val="00E31404"/>
    <w:rsid w:val="00E32334"/>
    <w:rsid w:val="00E32CC4"/>
    <w:rsid w:val="00E373A1"/>
    <w:rsid w:val="00E409DD"/>
    <w:rsid w:val="00E40AF9"/>
    <w:rsid w:val="00E40C92"/>
    <w:rsid w:val="00E41720"/>
    <w:rsid w:val="00E41CC4"/>
    <w:rsid w:val="00E426FC"/>
    <w:rsid w:val="00E468A8"/>
    <w:rsid w:val="00E468E9"/>
    <w:rsid w:val="00E4736C"/>
    <w:rsid w:val="00E47826"/>
    <w:rsid w:val="00E50D44"/>
    <w:rsid w:val="00E52528"/>
    <w:rsid w:val="00E53311"/>
    <w:rsid w:val="00E54879"/>
    <w:rsid w:val="00E5525C"/>
    <w:rsid w:val="00E553B7"/>
    <w:rsid w:val="00E557DA"/>
    <w:rsid w:val="00E6177A"/>
    <w:rsid w:val="00E61D01"/>
    <w:rsid w:val="00E61E95"/>
    <w:rsid w:val="00E63C08"/>
    <w:rsid w:val="00E63D8F"/>
    <w:rsid w:val="00E64250"/>
    <w:rsid w:val="00E67BC6"/>
    <w:rsid w:val="00E71BA9"/>
    <w:rsid w:val="00E74436"/>
    <w:rsid w:val="00E74846"/>
    <w:rsid w:val="00E75175"/>
    <w:rsid w:val="00E776CA"/>
    <w:rsid w:val="00E77F2E"/>
    <w:rsid w:val="00E80788"/>
    <w:rsid w:val="00E82837"/>
    <w:rsid w:val="00E8489C"/>
    <w:rsid w:val="00E86628"/>
    <w:rsid w:val="00E87AAD"/>
    <w:rsid w:val="00E91D2B"/>
    <w:rsid w:val="00E92771"/>
    <w:rsid w:val="00E93E2B"/>
    <w:rsid w:val="00E943E2"/>
    <w:rsid w:val="00E94A91"/>
    <w:rsid w:val="00E95E0C"/>
    <w:rsid w:val="00E96A48"/>
    <w:rsid w:val="00EA109C"/>
    <w:rsid w:val="00EA172C"/>
    <w:rsid w:val="00EA4F09"/>
    <w:rsid w:val="00EA5464"/>
    <w:rsid w:val="00EA5C4D"/>
    <w:rsid w:val="00EA62A8"/>
    <w:rsid w:val="00EA63C1"/>
    <w:rsid w:val="00EA695A"/>
    <w:rsid w:val="00EA6A6A"/>
    <w:rsid w:val="00EA76EB"/>
    <w:rsid w:val="00EB288D"/>
    <w:rsid w:val="00EB64D1"/>
    <w:rsid w:val="00EB7FCF"/>
    <w:rsid w:val="00EC021A"/>
    <w:rsid w:val="00EC1009"/>
    <w:rsid w:val="00EC145E"/>
    <w:rsid w:val="00EC21D1"/>
    <w:rsid w:val="00EC4E80"/>
    <w:rsid w:val="00EC4FF2"/>
    <w:rsid w:val="00EC6142"/>
    <w:rsid w:val="00EC6F85"/>
    <w:rsid w:val="00EC7376"/>
    <w:rsid w:val="00EC76EC"/>
    <w:rsid w:val="00EC7A32"/>
    <w:rsid w:val="00EC7F47"/>
    <w:rsid w:val="00ED07FC"/>
    <w:rsid w:val="00ED2229"/>
    <w:rsid w:val="00ED24C5"/>
    <w:rsid w:val="00ED4186"/>
    <w:rsid w:val="00ED4610"/>
    <w:rsid w:val="00ED4AB5"/>
    <w:rsid w:val="00ED4C39"/>
    <w:rsid w:val="00ED6C15"/>
    <w:rsid w:val="00ED7620"/>
    <w:rsid w:val="00ED763F"/>
    <w:rsid w:val="00EE088F"/>
    <w:rsid w:val="00EE11F1"/>
    <w:rsid w:val="00EE2FCA"/>
    <w:rsid w:val="00EE37C9"/>
    <w:rsid w:val="00EE5234"/>
    <w:rsid w:val="00EE6BEC"/>
    <w:rsid w:val="00EE7443"/>
    <w:rsid w:val="00EF010D"/>
    <w:rsid w:val="00EF0507"/>
    <w:rsid w:val="00EF0A0C"/>
    <w:rsid w:val="00EF2595"/>
    <w:rsid w:val="00EF29F6"/>
    <w:rsid w:val="00EF441B"/>
    <w:rsid w:val="00EF5451"/>
    <w:rsid w:val="00EF71C8"/>
    <w:rsid w:val="00EF7838"/>
    <w:rsid w:val="00F035FA"/>
    <w:rsid w:val="00F0458D"/>
    <w:rsid w:val="00F04A4C"/>
    <w:rsid w:val="00F0555D"/>
    <w:rsid w:val="00F05E79"/>
    <w:rsid w:val="00F06699"/>
    <w:rsid w:val="00F12C3B"/>
    <w:rsid w:val="00F1354B"/>
    <w:rsid w:val="00F138FF"/>
    <w:rsid w:val="00F15EBD"/>
    <w:rsid w:val="00F21DAC"/>
    <w:rsid w:val="00F21F38"/>
    <w:rsid w:val="00F22749"/>
    <w:rsid w:val="00F22913"/>
    <w:rsid w:val="00F243C7"/>
    <w:rsid w:val="00F24842"/>
    <w:rsid w:val="00F25971"/>
    <w:rsid w:val="00F2680D"/>
    <w:rsid w:val="00F320A7"/>
    <w:rsid w:val="00F323D1"/>
    <w:rsid w:val="00F3396E"/>
    <w:rsid w:val="00F3435A"/>
    <w:rsid w:val="00F34642"/>
    <w:rsid w:val="00F36961"/>
    <w:rsid w:val="00F45093"/>
    <w:rsid w:val="00F45477"/>
    <w:rsid w:val="00F45590"/>
    <w:rsid w:val="00F46408"/>
    <w:rsid w:val="00F4674E"/>
    <w:rsid w:val="00F46A1E"/>
    <w:rsid w:val="00F51028"/>
    <w:rsid w:val="00F51A24"/>
    <w:rsid w:val="00F51C46"/>
    <w:rsid w:val="00F526FE"/>
    <w:rsid w:val="00F53833"/>
    <w:rsid w:val="00F564AC"/>
    <w:rsid w:val="00F5775F"/>
    <w:rsid w:val="00F57B89"/>
    <w:rsid w:val="00F60B01"/>
    <w:rsid w:val="00F62B89"/>
    <w:rsid w:val="00F632B0"/>
    <w:rsid w:val="00F63698"/>
    <w:rsid w:val="00F63F6B"/>
    <w:rsid w:val="00F64036"/>
    <w:rsid w:val="00F64D6F"/>
    <w:rsid w:val="00F664EC"/>
    <w:rsid w:val="00F6682A"/>
    <w:rsid w:val="00F7360E"/>
    <w:rsid w:val="00F74756"/>
    <w:rsid w:val="00F762B4"/>
    <w:rsid w:val="00F76914"/>
    <w:rsid w:val="00F76BAD"/>
    <w:rsid w:val="00F77D6F"/>
    <w:rsid w:val="00F808E7"/>
    <w:rsid w:val="00F8126C"/>
    <w:rsid w:val="00F83103"/>
    <w:rsid w:val="00F84156"/>
    <w:rsid w:val="00F843D5"/>
    <w:rsid w:val="00F84675"/>
    <w:rsid w:val="00F84DE1"/>
    <w:rsid w:val="00F85D71"/>
    <w:rsid w:val="00F91877"/>
    <w:rsid w:val="00F93FF4"/>
    <w:rsid w:val="00F95B9C"/>
    <w:rsid w:val="00F96389"/>
    <w:rsid w:val="00F96630"/>
    <w:rsid w:val="00FA070B"/>
    <w:rsid w:val="00FA0CBF"/>
    <w:rsid w:val="00FA142F"/>
    <w:rsid w:val="00FA248A"/>
    <w:rsid w:val="00FA3F60"/>
    <w:rsid w:val="00FA499F"/>
    <w:rsid w:val="00FA4EB1"/>
    <w:rsid w:val="00FA5D00"/>
    <w:rsid w:val="00FA695F"/>
    <w:rsid w:val="00FA6DC0"/>
    <w:rsid w:val="00FA71DD"/>
    <w:rsid w:val="00FB1B83"/>
    <w:rsid w:val="00FB3FA2"/>
    <w:rsid w:val="00FB5024"/>
    <w:rsid w:val="00FB600F"/>
    <w:rsid w:val="00FB6F16"/>
    <w:rsid w:val="00FB7070"/>
    <w:rsid w:val="00FB7AA8"/>
    <w:rsid w:val="00FC054D"/>
    <w:rsid w:val="00FC149C"/>
    <w:rsid w:val="00FC1D28"/>
    <w:rsid w:val="00FC21AF"/>
    <w:rsid w:val="00FC33B6"/>
    <w:rsid w:val="00FC6E58"/>
    <w:rsid w:val="00FD10DD"/>
    <w:rsid w:val="00FD295D"/>
    <w:rsid w:val="00FD3F53"/>
    <w:rsid w:val="00FD405A"/>
    <w:rsid w:val="00FD5223"/>
    <w:rsid w:val="00FD5418"/>
    <w:rsid w:val="00FD72B6"/>
    <w:rsid w:val="00FD76AE"/>
    <w:rsid w:val="00FE0FB4"/>
    <w:rsid w:val="00FE2699"/>
    <w:rsid w:val="00FE43DA"/>
    <w:rsid w:val="00FE4814"/>
    <w:rsid w:val="00FE5A6F"/>
    <w:rsid w:val="00FE681E"/>
    <w:rsid w:val="00FE692E"/>
    <w:rsid w:val="00FE6FEC"/>
    <w:rsid w:val="00FE7C5A"/>
    <w:rsid w:val="00FE7CCF"/>
    <w:rsid w:val="00FF11CA"/>
    <w:rsid w:val="00FF18C8"/>
    <w:rsid w:val="00FF3E3F"/>
    <w:rsid w:val="00FF4E96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18B27-6D37-441D-8C51-0BA79F7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0F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0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\Documents\ML-54.90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ML-54.90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van der Stam</dc:creator>
  <cp:lastModifiedBy>Daniel van der Stam</cp:lastModifiedBy>
  <cp:revision>1</cp:revision>
  <dcterms:created xsi:type="dcterms:W3CDTF">2018-04-20T07:33:00Z</dcterms:created>
  <dcterms:modified xsi:type="dcterms:W3CDTF">2018-04-20T07:33:00Z</dcterms:modified>
</cp:coreProperties>
</file>